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BE6" w:rsidRPr="00292C1A" w:rsidRDefault="00E31BE6" w:rsidP="00E31BE6">
      <w:pPr>
        <w:pStyle w:val="Heading2"/>
        <w:ind w:right="-90"/>
        <w:jc w:val="left"/>
      </w:pPr>
      <w:bookmarkStart w:id="0" w:name="_GoBack"/>
      <w:bookmarkEnd w:id="0"/>
      <w:r w:rsidRPr="00292C1A">
        <w:t>Date: ___________</w:t>
      </w:r>
      <w:r w:rsidR="009F1F57" w:rsidRPr="00292C1A">
        <w:t>_________________</w:t>
      </w:r>
      <w:r w:rsidRPr="00292C1A">
        <w:t>________</w:t>
      </w:r>
      <w:r w:rsidR="008639FB" w:rsidRPr="00292C1A">
        <w:rPr>
          <w:b/>
          <w:bCs/>
        </w:rPr>
        <w:tab/>
      </w:r>
      <w:r w:rsidR="008639FB" w:rsidRPr="00292C1A">
        <w:rPr>
          <w:b/>
          <w:bCs/>
        </w:rPr>
        <w:tab/>
      </w:r>
      <w:r w:rsidRPr="00292C1A">
        <w:rPr>
          <w:b/>
          <w:bCs/>
        </w:rPr>
        <w:tab/>
        <w:t xml:space="preserve"> </w:t>
      </w:r>
      <w:r w:rsidR="00584370" w:rsidRPr="00292C1A">
        <w:t>Initial</w:t>
      </w:r>
      <w:r w:rsidRPr="00292C1A">
        <w:t xml:space="preserve">  </w:t>
      </w:r>
      <w:r w:rsidRPr="00292C1A">
        <w:rPr>
          <w:sz w:val="28"/>
          <w:szCs w:val="28"/>
        </w:rPr>
        <w:sym w:font="Wingdings" w:char="F072"/>
      </w:r>
      <w:r w:rsidRPr="00292C1A">
        <w:t xml:space="preserve">          Supplemental  </w:t>
      </w:r>
      <w:r w:rsidRPr="00292C1A">
        <w:rPr>
          <w:sz w:val="28"/>
          <w:szCs w:val="28"/>
        </w:rPr>
        <w:sym w:font="Wingdings" w:char="F072"/>
      </w:r>
      <w:r w:rsidRPr="00292C1A">
        <w:rPr>
          <w:sz w:val="36"/>
        </w:rPr>
        <w:t xml:space="preserve">       </w:t>
      </w:r>
      <w:r w:rsidRPr="00292C1A">
        <w:t xml:space="preserve">Final  </w:t>
      </w:r>
      <w:r w:rsidRPr="00292C1A">
        <w:rPr>
          <w:sz w:val="28"/>
          <w:szCs w:val="28"/>
        </w:rPr>
        <w:sym w:font="Wingdings" w:char="F072"/>
      </w:r>
      <w:r w:rsidRPr="00292C1A">
        <w:rPr>
          <w:b/>
          <w:bCs/>
        </w:rPr>
        <w:t xml:space="preserve"> </w:t>
      </w:r>
    </w:p>
    <w:p w:rsidR="00E31BE6" w:rsidRPr="00292C1A" w:rsidRDefault="00E31BE6" w:rsidP="00E31BE6">
      <w:pPr>
        <w:pStyle w:val="Heading2"/>
        <w:spacing w:line="100" w:lineRule="exact"/>
        <w:rPr>
          <w:sz w:val="16"/>
        </w:rPr>
      </w:pPr>
    </w:p>
    <w:p w:rsidR="00E31BE6" w:rsidRPr="00292C1A" w:rsidRDefault="00E31BE6" w:rsidP="004F72A2">
      <w:pPr>
        <w:pStyle w:val="Heading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0C0C0"/>
        <w:spacing w:after="80" w:line="160" w:lineRule="exact"/>
        <w:rPr>
          <w:sz w:val="16"/>
        </w:rPr>
      </w:pPr>
      <w:r w:rsidRPr="00292C1A">
        <w:rPr>
          <w:sz w:val="16"/>
        </w:rPr>
        <w:t xml:space="preserve">                                                                                                                                                      </w:t>
      </w:r>
    </w:p>
    <w:p w:rsidR="00F2598A" w:rsidRPr="00292C1A" w:rsidRDefault="00F2598A" w:rsidP="00F2598A">
      <w:pPr>
        <w:pStyle w:val="Heading2"/>
        <w:spacing w:after="120"/>
        <w:jc w:val="left"/>
      </w:pPr>
      <w:r w:rsidRPr="00292C1A">
        <w:t>Claimant’s Name: ________________________________________Claim Number: __________________________</w:t>
      </w:r>
    </w:p>
    <w:p w:rsidR="00F2598A" w:rsidRPr="00292C1A" w:rsidRDefault="00584370" w:rsidP="00F2598A">
      <w:pPr>
        <w:spacing w:after="120"/>
        <w:rPr>
          <w:sz w:val="24"/>
        </w:rPr>
      </w:pPr>
      <w:r w:rsidRPr="00292C1A">
        <w:rPr>
          <w:sz w:val="24"/>
        </w:rPr>
        <w:t>Member</w:t>
      </w:r>
      <w:r w:rsidR="009F1F57" w:rsidRPr="00292C1A">
        <w:rPr>
          <w:sz w:val="24"/>
        </w:rPr>
        <w:t xml:space="preserve"> City</w:t>
      </w:r>
      <w:r w:rsidR="00F2598A" w:rsidRPr="00292C1A">
        <w:rPr>
          <w:sz w:val="24"/>
        </w:rPr>
        <w:t>: _________________________________________________</w:t>
      </w:r>
      <w:r w:rsidR="007867F5" w:rsidRPr="00292C1A">
        <w:rPr>
          <w:sz w:val="24"/>
        </w:rPr>
        <w:t>_</w:t>
      </w:r>
      <w:r w:rsidR="00F2598A" w:rsidRPr="00292C1A">
        <w:rPr>
          <w:sz w:val="24"/>
        </w:rPr>
        <w:t>____SIR: $_______________________</w:t>
      </w:r>
    </w:p>
    <w:p w:rsidR="00F2598A" w:rsidRPr="00292C1A" w:rsidRDefault="00F2598A" w:rsidP="00F2598A">
      <w:pPr>
        <w:spacing w:after="120"/>
        <w:rPr>
          <w:sz w:val="24"/>
        </w:rPr>
      </w:pPr>
      <w:r w:rsidRPr="00292C1A">
        <w:rPr>
          <w:sz w:val="24"/>
        </w:rPr>
        <w:t>Date of Injury: ___________________</w:t>
      </w:r>
      <w:r w:rsidR="009F1F57" w:rsidRPr="00292C1A">
        <w:rPr>
          <w:sz w:val="24"/>
        </w:rPr>
        <w:t xml:space="preserve"> </w:t>
      </w:r>
      <w:r w:rsidRPr="00292C1A">
        <w:rPr>
          <w:sz w:val="24"/>
        </w:rPr>
        <w:t>Date of Birth: ___________________</w:t>
      </w:r>
      <w:r w:rsidR="009F1F57" w:rsidRPr="00292C1A">
        <w:rPr>
          <w:sz w:val="24"/>
        </w:rPr>
        <w:t xml:space="preserve"> </w:t>
      </w:r>
      <w:r w:rsidRPr="00292C1A">
        <w:rPr>
          <w:sz w:val="24"/>
        </w:rPr>
        <w:t>Dat</w:t>
      </w:r>
      <w:r w:rsidR="009F1F57" w:rsidRPr="00292C1A">
        <w:rPr>
          <w:sz w:val="24"/>
        </w:rPr>
        <w:t>e of Hire: ____________________</w:t>
      </w:r>
    </w:p>
    <w:p w:rsidR="00F2598A" w:rsidRPr="00292C1A" w:rsidRDefault="00F2598A" w:rsidP="00F2598A">
      <w:pPr>
        <w:spacing w:after="120"/>
      </w:pPr>
      <w:r w:rsidRPr="00292C1A">
        <w:rPr>
          <w:sz w:val="24"/>
        </w:rPr>
        <w:t>Occupation: _______________________________</w:t>
      </w:r>
      <w:r w:rsidR="009F1F57" w:rsidRPr="00292C1A">
        <w:rPr>
          <w:sz w:val="24"/>
        </w:rPr>
        <w:t xml:space="preserve"> </w:t>
      </w:r>
      <w:r w:rsidRPr="00292C1A">
        <w:rPr>
          <w:sz w:val="24"/>
        </w:rPr>
        <w:t>TD Rate: _________________</w:t>
      </w:r>
      <w:r w:rsidR="009F1F57" w:rsidRPr="00292C1A">
        <w:rPr>
          <w:sz w:val="24"/>
        </w:rPr>
        <w:t xml:space="preserve"> </w:t>
      </w:r>
      <w:r w:rsidRPr="00292C1A">
        <w:rPr>
          <w:sz w:val="24"/>
        </w:rPr>
        <w:t>PD Rate: ___________________</w:t>
      </w:r>
    </w:p>
    <w:p w:rsidR="00F2598A" w:rsidRPr="00292C1A" w:rsidRDefault="00F2598A" w:rsidP="00F2598A">
      <w:pPr>
        <w:spacing w:after="120"/>
        <w:rPr>
          <w:sz w:val="24"/>
        </w:rPr>
      </w:pPr>
      <w:r w:rsidRPr="00292C1A">
        <w:rPr>
          <w:sz w:val="24"/>
        </w:rPr>
        <w:t>Accident Description and Injury: ___________________________________________________________________</w:t>
      </w:r>
    </w:p>
    <w:p w:rsidR="00F2598A" w:rsidRPr="00292C1A" w:rsidRDefault="00F2598A" w:rsidP="00F2598A">
      <w:pPr>
        <w:spacing w:after="120"/>
        <w:rPr>
          <w:sz w:val="24"/>
        </w:rPr>
      </w:pPr>
      <w:r w:rsidRPr="00292C1A">
        <w:rPr>
          <w:sz w:val="24"/>
        </w:rPr>
        <w:t>______________________________________________________________________________________________</w:t>
      </w:r>
    </w:p>
    <w:p w:rsidR="00E31BE6" w:rsidRPr="00292C1A" w:rsidRDefault="00E31BE6" w:rsidP="00E31BE6">
      <w:pPr>
        <w:spacing w:line="120" w:lineRule="auto"/>
        <w:jc w:val="both"/>
        <w:rPr>
          <w:sz w:val="24"/>
        </w:rPr>
      </w:pPr>
    </w:p>
    <w:p w:rsidR="00E31BE6" w:rsidRPr="00292C1A" w:rsidRDefault="00E31BE6" w:rsidP="00E31BE6">
      <w:pPr>
        <w:pStyle w:val="Heading2"/>
      </w:pPr>
      <w:r w:rsidRPr="00292C1A">
        <w:t>Paying TD:</w:t>
      </w:r>
      <w:r w:rsidRPr="00292C1A">
        <w:tab/>
        <w:t xml:space="preserve">YES </w:t>
      </w:r>
      <w:r w:rsidRPr="00292C1A">
        <w:rPr>
          <w:sz w:val="28"/>
          <w:szCs w:val="28"/>
        </w:rPr>
        <w:sym w:font="Wingdings" w:char="F072"/>
      </w:r>
      <w:r w:rsidRPr="00292C1A">
        <w:tab/>
        <w:t xml:space="preserve">NO </w:t>
      </w:r>
      <w:r w:rsidRPr="00292C1A">
        <w:rPr>
          <w:sz w:val="28"/>
          <w:szCs w:val="28"/>
        </w:rPr>
        <w:sym w:font="Wingdings" w:char="F072"/>
      </w:r>
      <w:r w:rsidRPr="00292C1A">
        <w:t xml:space="preserve">      </w:t>
      </w:r>
      <w:r w:rsidR="00F2598A" w:rsidRPr="00292C1A">
        <w:tab/>
      </w:r>
      <w:r w:rsidR="00F2598A" w:rsidRPr="00292C1A">
        <w:tab/>
      </w:r>
      <w:r w:rsidR="00F2598A" w:rsidRPr="00292C1A">
        <w:tab/>
      </w:r>
      <w:r w:rsidR="00EF6F3D" w:rsidRPr="00292C1A">
        <w:t>AWW</w:t>
      </w:r>
      <w:r w:rsidRPr="00292C1A">
        <w:t>:</w:t>
      </w:r>
      <w:r w:rsidR="00F2598A" w:rsidRPr="00292C1A">
        <w:t xml:space="preserve"> </w:t>
      </w:r>
      <w:r w:rsidR="00BF2FF1" w:rsidRPr="00292C1A">
        <w:t>$</w:t>
      </w:r>
      <w:r w:rsidRPr="00292C1A">
        <w:t>______________________</w:t>
      </w:r>
      <w:r w:rsidR="00EF6F3D" w:rsidRPr="00292C1A">
        <w:t>_______</w:t>
      </w:r>
      <w:r w:rsidRPr="00292C1A">
        <w:t>_________</w:t>
      </w:r>
      <w:r w:rsidR="009F1F57" w:rsidRPr="00292C1A">
        <w:t>_</w:t>
      </w:r>
    </w:p>
    <w:p w:rsidR="00E31BE6" w:rsidRPr="00292C1A" w:rsidRDefault="00E31BE6" w:rsidP="00E31BE6">
      <w:pPr>
        <w:pStyle w:val="Heading2"/>
        <w:rPr>
          <w:u w:val="single"/>
        </w:rPr>
      </w:pPr>
      <w:r w:rsidRPr="00292C1A">
        <w:t>Paying PD:</w:t>
      </w:r>
      <w:r w:rsidRPr="00292C1A">
        <w:tab/>
        <w:t xml:space="preserve">YES </w:t>
      </w:r>
      <w:r w:rsidRPr="00292C1A">
        <w:rPr>
          <w:sz w:val="28"/>
          <w:szCs w:val="28"/>
        </w:rPr>
        <w:sym w:font="Wingdings" w:char="F072"/>
      </w:r>
      <w:r w:rsidRPr="00292C1A">
        <w:tab/>
        <w:t xml:space="preserve">NO </w:t>
      </w:r>
      <w:r w:rsidRPr="00292C1A">
        <w:rPr>
          <w:sz w:val="28"/>
          <w:szCs w:val="28"/>
        </w:rPr>
        <w:sym w:font="Wingdings" w:char="F072"/>
      </w:r>
      <w:r w:rsidRPr="00292C1A">
        <w:t xml:space="preserve">       </w:t>
      </w:r>
      <w:r w:rsidR="00F2598A" w:rsidRPr="00292C1A">
        <w:tab/>
      </w:r>
      <w:r w:rsidR="00F2598A" w:rsidRPr="00292C1A">
        <w:tab/>
      </w:r>
      <w:r w:rsidR="00F2598A" w:rsidRPr="00292C1A">
        <w:tab/>
      </w:r>
      <w:r w:rsidRPr="00292C1A">
        <w:t xml:space="preserve">Total TD Paid: </w:t>
      </w:r>
      <w:r w:rsidR="00BF2FF1" w:rsidRPr="00292C1A">
        <w:t>$</w:t>
      </w:r>
      <w:r w:rsidRPr="00292C1A">
        <w:t>________________________________</w:t>
      </w:r>
      <w:r w:rsidR="009F1F57" w:rsidRPr="00292C1A">
        <w:t>_</w:t>
      </w:r>
    </w:p>
    <w:p w:rsidR="00E31BE6" w:rsidRPr="00292C1A" w:rsidRDefault="00E31BE6" w:rsidP="00E31BE6">
      <w:pPr>
        <w:jc w:val="both"/>
        <w:rPr>
          <w:sz w:val="24"/>
        </w:rPr>
      </w:pPr>
      <w:r w:rsidRPr="00292C1A">
        <w:rPr>
          <w:sz w:val="24"/>
        </w:rPr>
        <w:t>Litigated:</w:t>
      </w:r>
      <w:r w:rsidRPr="00292C1A">
        <w:rPr>
          <w:sz w:val="24"/>
        </w:rPr>
        <w:tab/>
        <w:t xml:space="preserve">YES </w:t>
      </w:r>
      <w:r w:rsidRPr="00292C1A">
        <w:rPr>
          <w:sz w:val="28"/>
          <w:szCs w:val="28"/>
        </w:rPr>
        <w:sym w:font="Wingdings" w:char="F072"/>
      </w:r>
      <w:r w:rsidRPr="00292C1A">
        <w:rPr>
          <w:sz w:val="24"/>
        </w:rPr>
        <w:tab/>
        <w:t xml:space="preserve">NO </w:t>
      </w:r>
      <w:r w:rsidRPr="00292C1A">
        <w:rPr>
          <w:sz w:val="28"/>
          <w:szCs w:val="28"/>
        </w:rPr>
        <w:sym w:font="Wingdings" w:char="F072"/>
      </w:r>
      <w:r w:rsidRPr="00292C1A">
        <w:t xml:space="preserve">        </w:t>
      </w:r>
      <w:r w:rsidR="00F2598A" w:rsidRPr="00292C1A">
        <w:tab/>
      </w:r>
      <w:r w:rsidR="00F2598A" w:rsidRPr="00292C1A">
        <w:tab/>
      </w:r>
      <w:r w:rsidR="00F2598A" w:rsidRPr="00292C1A">
        <w:tab/>
      </w:r>
      <w:r w:rsidRPr="00292C1A">
        <w:rPr>
          <w:sz w:val="24"/>
        </w:rPr>
        <w:t xml:space="preserve">Total PD Paid: </w:t>
      </w:r>
      <w:r w:rsidR="00BF2FF1" w:rsidRPr="00292C1A">
        <w:rPr>
          <w:sz w:val="24"/>
        </w:rPr>
        <w:t>$</w:t>
      </w:r>
      <w:r w:rsidRPr="00292C1A">
        <w:rPr>
          <w:sz w:val="24"/>
        </w:rPr>
        <w:t>_____________</w:t>
      </w:r>
      <w:r w:rsidR="00F2598A" w:rsidRPr="00292C1A">
        <w:rPr>
          <w:sz w:val="24"/>
        </w:rPr>
        <w:t>_</w:t>
      </w:r>
      <w:r w:rsidRPr="00292C1A">
        <w:rPr>
          <w:sz w:val="24"/>
        </w:rPr>
        <w:t>__________________</w:t>
      </w:r>
      <w:r w:rsidR="009F1F57" w:rsidRPr="00292C1A">
        <w:rPr>
          <w:sz w:val="24"/>
        </w:rPr>
        <w:t>_</w:t>
      </w:r>
    </w:p>
    <w:p w:rsidR="00E31BE6" w:rsidRPr="00292C1A" w:rsidRDefault="00E31BE6" w:rsidP="00E31BE6">
      <w:pPr>
        <w:pStyle w:val="Heading1"/>
        <w:jc w:val="both"/>
      </w:pPr>
      <w:r w:rsidRPr="00292C1A">
        <w:t>Subrogation:</w:t>
      </w:r>
      <w:r w:rsidRPr="00292C1A">
        <w:tab/>
        <w:t xml:space="preserve">YES </w:t>
      </w:r>
      <w:r w:rsidRPr="00292C1A">
        <w:rPr>
          <w:sz w:val="28"/>
          <w:szCs w:val="28"/>
        </w:rPr>
        <w:sym w:font="Wingdings" w:char="F072"/>
      </w:r>
      <w:r w:rsidRPr="00292C1A">
        <w:tab/>
        <w:t xml:space="preserve">NO </w:t>
      </w:r>
      <w:r w:rsidRPr="00292C1A">
        <w:rPr>
          <w:sz w:val="28"/>
          <w:szCs w:val="28"/>
        </w:rPr>
        <w:sym w:font="Wingdings" w:char="F072"/>
      </w:r>
      <w:r w:rsidRPr="00292C1A">
        <w:t xml:space="preserve">       </w:t>
      </w:r>
      <w:r w:rsidR="00F2598A" w:rsidRPr="00292C1A">
        <w:tab/>
      </w:r>
      <w:r w:rsidR="00F2598A" w:rsidRPr="00292C1A">
        <w:tab/>
      </w:r>
      <w:r w:rsidR="00F2598A" w:rsidRPr="00292C1A">
        <w:tab/>
      </w:r>
      <w:r w:rsidRPr="00292C1A">
        <w:t xml:space="preserve">Percentage of </w:t>
      </w:r>
      <w:r w:rsidR="00F2598A" w:rsidRPr="00292C1A">
        <w:t>P</w:t>
      </w:r>
      <w:r w:rsidRPr="00292C1A">
        <w:t>D Expected: __</w:t>
      </w:r>
      <w:r w:rsidR="00F2598A" w:rsidRPr="00292C1A">
        <w:t>_</w:t>
      </w:r>
      <w:r w:rsidR="009F1F57" w:rsidRPr="00292C1A">
        <w:t>____________________</w:t>
      </w:r>
    </w:p>
    <w:p w:rsidR="009F1F57" w:rsidRPr="00292C1A" w:rsidRDefault="009F1F57" w:rsidP="009F1F57">
      <w:pPr>
        <w:rPr>
          <w:sz w:val="16"/>
          <w:szCs w:val="16"/>
        </w:rPr>
      </w:pPr>
    </w:p>
    <w:p w:rsidR="009F1F57" w:rsidRPr="00292C1A" w:rsidRDefault="009F1F57" w:rsidP="009F1F57">
      <w:pPr>
        <w:spacing w:after="120"/>
        <w:rPr>
          <w:sz w:val="24"/>
        </w:rPr>
      </w:pPr>
      <w:r w:rsidRPr="00292C1A">
        <w:rPr>
          <w:sz w:val="24"/>
        </w:rPr>
        <w:t>Defense Attorney: ____________________________ Applicant Attorney: __________________________________</w:t>
      </w:r>
    </w:p>
    <w:p w:rsidR="009F1F57" w:rsidRPr="00292C1A" w:rsidRDefault="009F1F57" w:rsidP="009F1F57">
      <w:pPr>
        <w:rPr>
          <w:sz w:val="24"/>
        </w:rPr>
      </w:pPr>
      <w:r w:rsidRPr="00292C1A">
        <w:rPr>
          <w:sz w:val="24"/>
        </w:rPr>
        <w:t>WCAB Venue: ______________________________ MSC Date: _________________________________________</w:t>
      </w:r>
    </w:p>
    <w:p w:rsidR="00E31BE6" w:rsidRPr="00292C1A" w:rsidRDefault="00E31BE6" w:rsidP="00E31BE6">
      <w:pPr>
        <w:rPr>
          <w:sz w:val="16"/>
          <w:szCs w:val="16"/>
        </w:rPr>
      </w:pPr>
    </w:p>
    <w:p w:rsidR="00F2598A" w:rsidRPr="00292C1A" w:rsidRDefault="00314862" w:rsidP="00F2598A">
      <w:pPr>
        <w:rPr>
          <w:sz w:val="24"/>
        </w:rPr>
      </w:pPr>
      <w:r w:rsidRPr="00292C1A">
        <w:rPr>
          <w:b/>
          <w:bCs/>
          <w:sz w:val="24"/>
          <w:u w:val="single"/>
        </w:rPr>
        <w:t>ITEM</w:t>
      </w:r>
      <w:r w:rsidR="00F2598A" w:rsidRPr="00292C1A">
        <w:rPr>
          <w:b/>
          <w:bCs/>
          <w:sz w:val="24"/>
        </w:rPr>
        <w:tab/>
      </w:r>
      <w:r w:rsidR="00F2598A" w:rsidRPr="00292C1A">
        <w:rPr>
          <w:b/>
          <w:bCs/>
          <w:sz w:val="24"/>
        </w:rPr>
        <w:tab/>
      </w:r>
      <w:r w:rsidR="00F2598A" w:rsidRPr="00292C1A">
        <w:rPr>
          <w:b/>
          <w:bCs/>
          <w:sz w:val="24"/>
        </w:rPr>
        <w:tab/>
        <w:t xml:space="preserve">        </w:t>
      </w:r>
      <w:r w:rsidRPr="00292C1A">
        <w:rPr>
          <w:b/>
          <w:bCs/>
          <w:sz w:val="24"/>
        </w:rPr>
        <w:tab/>
        <w:t xml:space="preserve">     </w:t>
      </w:r>
      <w:r w:rsidR="00F2598A" w:rsidRPr="00292C1A">
        <w:rPr>
          <w:b/>
          <w:bCs/>
          <w:sz w:val="24"/>
          <w:u w:val="single"/>
        </w:rPr>
        <w:t>Paid To Date</w:t>
      </w:r>
      <w:r w:rsidR="00F2598A" w:rsidRPr="00292C1A">
        <w:rPr>
          <w:b/>
          <w:bCs/>
          <w:sz w:val="24"/>
        </w:rPr>
        <w:tab/>
      </w:r>
      <w:r w:rsidR="00F2598A" w:rsidRPr="00292C1A">
        <w:rPr>
          <w:b/>
          <w:bCs/>
          <w:sz w:val="24"/>
        </w:rPr>
        <w:tab/>
        <w:t xml:space="preserve">       </w:t>
      </w:r>
      <w:r w:rsidR="00F2598A" w:rsidRPr="00292C1A">
        <w:rPr>
          <w:b/>
          <w:bCs/>
          <w:sz w:val="24"/>
          <w:u w:val="single"/>
        </w:rPr>
        <w:t>Reserves</w:t>
      </w:r>
      <w:r w:rsidR="00F2598A" w:rsidRPr="00292C1A">
        <w:rPr>
          <w:b/>
          <w:bCs/>
          <w:sz w:val="24"/>
        </w:rPr>
        <w:t xml:space="preserve"> </w:t>
      </w:r>
      <w:r w:rsidR="00F2598A" w:rsidRPr="00292C1A">
        <w:rPr>
          <w:b/>
          <w:bCs/>
          <w:sz w:val="24"/>
        </w:rPr>
        <w:tab/>
        <w:t xml:space="preserve">         </w:t>
      </w:r>
      <w:r w:rsidRPr="00292C1A">
        <w:rPr>
          <w:b/>
          <w:bCs/>
          <w:sz w:val="24"/>
        </w:rPr>
        <w:tab/>
      </w:r>
      <w:r w:rsidRPr="00292C1A">
        <w:rPr>
          <w:b/>
          <w:bCs/>
          <w:sz w:val="24"/>
        </w:rPr>
        <w:tab/>
        <w:t xml:space="preserve">       </w:t>
      </w:r>
      <w:r w:rsidR="00F2598A" w:rsidRPr="00292C1A">
        <w:rPr>
          <w:b/>
          <w:bCs/>
          <w:sz w:val="24"/>
          <w:u w:val="single"/>
        </w:rPr>
        <w:t>Total Incurred</w:t>
      </w:r>
    </w:p>
    <w:p w:rsidR="00F2598A" w:rsidRPr="00292C1A" w:rsidRDefault="00F2598A" w:rsidP="00F2598A">
      <w:pPr>
        <w:rPr>
          <w:sz w:val="24"/>
        </w:rPr>
      </w:pPr>
      <w:r w:rsidRPr="00292C1A">
        <w:rPr>
          <w:sz w:val="24"/>
        </w:rPr>
        <w:t>INDEMNITY</w:t>
      </w:r>
      <w:r w:rsidRPr="00292C1A">
        <w:rPr>
          <w:sz w:val="24"/>
        </w:rPr>
        <w:tab/>
      </w:r>
      <w:r w:rsidRPr="00292C1A">
        <w:rPr>
          <w:sz w:val="24"/>
        </w:rPr>
        <w:tab/>
      </w:r>
      <w:r w:rsidRPr="00292C1A">
        <w:rPr>
          <w:sz w:val="24"/>
        </w:rPr>
        <w:tab/>
        <w:t xml:space="preserve">     $______________</w:t>
      </w:r>
      <w:r w:rsidRPr="00292C1A">
        <w:rPr>
          <w:sz w:val="24"/>
        </w:rPr>
        <w:tab/>
      </w:r>
      <w:r w:rsidRPr="00292C1A">
        <w:rPr>
          <w:sz w:val="24"/>
        </w:rPr>
        <w:tab/>
        <w:t xml:space="preserve">       $______________</w:t>
      </w:r>
      <w:r w:rsidRPr="00292C1A">
        <w:rPr>
          <w:sz w:val="24"/>
        </w:rPr>
        <w:tab/>
        <w:t xml:space="preserve">       $______________</w:t>
      </w:r>
      <w:r w:rsidRPr="00292C1A">
        <w:rPr>
          <w:sz w:val="24"/>
          <w:u w:val="single"/>
        </w:rPr>
        <w:t xml:space="preserve"> </w:t>
      </w:r>
    </w:p>
    <w:p w:rsidR="00F2598A" w:rsidRPr="00292C1A" w:rsidRDefault="00F2598A" w:rsidP="00F2598A">
      <w:pPr>
        <w:rPr>
          <w:sz w:val="24"/>
        </w:rPr>
      </w:pPr>
      <w:r w:rsidRPr="00292C1A">
        <w:rPr>
          <w:sz w:val="24"/>
        </w:rPr>
        <w:t>MEDICAL</w:t>
      </w:r>
      <w:r w:rsidRPr="00292C1A">
        <w:rPr>
          <w:sz w:val="24"/>
        </w:rPr>
        <w:tab/>
      </w:r>
      <w:r w:rsidRPr="00292C1A">
        <w:rPr>
          <w:sz w:val="24"/>
        </w:rPr>
        <w:tab/>
      </w:r>
      <w:r w:rsidRPr="00292C1A">
        <w:rPr>
          <w:sz w:val="24"/>
        </w:rPr>
        <w:tab/>
        <w:t xml:space="preserve">     $______________</w:t>
      </w:r>
      <w:r w:rsidRPr="00292C1A">
        <w:rPr>
          <w:sz w:val="24"/>
        </w:rPr>
        <w:tab/>
      </w:r>
      <w:r w:rsidRPr="00292C1A">
        <w:rPr>
          <w:sz w:val="24"/>
        </w:rPr>
        <w:tab/>
        <w:t xml:space="preserve">       $______________</w:t>
      </w:r>
      <w:r w:rsidRPr="00292C1A">
        <w:rPr>
          <w:sz w:val="24"/>
        </w:rPr>
        <w:tab/>
        <w:t xml:space="preserve">       $______________</w:t>
      </w:r>
    </w:p>
    <w:p w:rsidR="00F2598A" w:rsidRPr="00292C1A" w:rsidRDefault="00F2598A" w:rsidP="00F2598A">
      <w:pPr>
        <w:rPr>
          <w:sz w:val="24"/>
        </w:rPr>
      </w:pPr>
      <w:r w:rsidRPr="00292C1A">
        <w:rPr>
          <w:sz w:val="24"/>
        </w:rPr>
        <w:t>REHABILITATION</w:t>
      </w:r>
      <w:r w:rsidRPr="00292C1A">
        <w:rPr>
          <w:sz w:val="24"/>
        </w:rPr>
        <w:tab/>
      </w:r>
      <w:r w:rsidRPr="00292C1A">
        <w:rPr>
          <w:sz w:val="24"/>
        </w:rPr>
        <w:tab/>
        <w:t xml:space="preserve">     $______________</w:t>
      </w:r>
      <w:r w:rsidRPr="00292C1A">
        <w:rPr>
          <w:sz w:val="24"/>
        </w:rPr>
        <w:tab/>
      </w:r>
      <w:r w:rsidRPr="00292C1A">
        <w:rPr>
          <w:sz w:val="24"/>
        </w:rPr>
        <w:tab/>
        <w:t xml:space="preserve">       $______________</w:t>
      </w:r>
      <w:r w:rsidRPr="00292C1A">
        <w:rPr>
          <w:sz w:val="24"/>
        </w:rPr>
        <w:tab/>
        <w:t xml:space="preserve">       $______________</w:t>
      </w:r>
    </w:p>
    <w:p w:rsidR="00F2598A" w:rsidRPr="00292C1A" w:rsidRDefault="00F2598A" w:rsidP="00F2598A">
      <w:pPr>
        <w:rPr>
          <w:sz w:val="24"/>
        </w:rPr>
      </w:pPr>
      <w:r w:rsidRPr="00292C1A">
        <w:rPr>
          <w:sz w:val="24"/>
        </w:rPr>
        <w:t xml:space="preserve">ALLOCATED    </w:t>
      </w:r>
      <w:r w:rsidRPr="00292C1A">
        <w:rPr>
          <w:sz w:val="24"/>
        </w:rPr>
        <w:tab/>
        <w:t xml:space="preserve">     </w:t>
      </w:r>
      <w:r w:rsidRPr="00292C1A">
        <w:rPr>
          <w:sz w:val="24"/>
        </w:rPr>
        <w:tab/>
        <w:t xml:space="preserve">     $______________</w:t>
      </w:r>
      <w:r w:rsidRPr="00292C1A">
        <w:rPr>
          <w:sz w:val="24"/>
        </w:rPr>
        <w:tab/>
      </w:r>
      <w:r w:rsidRPr="00292C1A">
        <w:rPr>
          <w:sz w:val="24"/>
        </w:rPr>
        <w:tab/>
        <w:t xml:space="preserve">       $______________</w:t>
      </w:r>
      <w:r w:rsidRPr="00292C1A">
        <w:rPr>
          <w:sz w:val="24"/>
        </w:rPr>
        <w:tab/>
        <w:t xml:space="preserve">       $______________</w:t>
      </w:r>
    </w:p>
    <w:p w:rsidR="00F2598A" w:rsidRPr="00292C1A" w:rsidRDefault="00F2598A" w:rsidP="00F2598A">
      <w:pPr>
        <w:rPr>
          <w:b/>
          <w:sz w:val="24"/>
        </w:rPr>
      </w:pPr>
      <w:r w:rsidRPr="00292C1A">
        <w:rPr>
          <w:b/>
          <w:bCs/>
          <w:sz w:val="24"/>
        </w:rPr>
        <w:t>TOTAL</w:t>
      </w:r>
      <w:r w:rsidRPr="00292C1A">
        <w:rPr>
          <w:sz w:val="24"/>
        </w:rPr>
        <w:tab/>
      </w:r>
      <w:r w:rsidRPr="00292C1A">
        <w:rPr>
          <w:sz w:val="24"/>
        </w:rPr>
        <w:tab/>
      </w:r>
      <w:r w:rsidRPr="00292C1A">
        <w:rPr>
          <w:sz w:val="24"/>
        </w:rPr>
        <w:tab/>
        <w:t xml:space="preserve">     </w:t>
      </w:r>
      <w:r w:rsidRPr="00292C1A">
        <w:rPr>
          <w:b/>
          <w:sz w:val="24"/>
        </w:rPr>
        <w:t>$______________</w:t>
      </w:r>
      <w:r w:rsidRPr="00292C1A">
        <w:rPr>
          <w:b/>
          <w:sz w:val="24"/>
        </w:rPr>
        <w:tab/>
      </w:r>
      <w:r w:rsidRPr="00292C1A">
        <w:rPr>
          <w:b/>
          <w:sz w:val="24"/>
        </w:rPr>
        <w:tab/>
        <w:t xml:space="preserve">       $______________ </w:t>
      </w:r>
      <w:r w:rsidRPr="00292C1A">
        <w:rPr>
          <w:b/>
          <w:sz w:val="24"/>
        </w:rPr>
        <w:tab/>
        <w:t xml:space="preserve">       $______________</w:t>
      </w:r>
    </w:p>
    <w:p w:rsidR="00E31BE6" w:rsidRPr="00292C1A" w:rsidRDefault="00E31BE6" w:rsidP="00E31BE6">
      <w:pPr>
        <w:spacing w:line="120" w:lineRule="auto"/>
        <w:jc w:val="both"/>
        <w:rPr>
          <w:sz w:val="24"/>
        </w:rPr>
      </w:pPr>
    </w:p>
    <w:p w:rsidR="00E31BE6" w:rsidRPr="00292C1A" w:rsidRDefault="00E31BE6" w:rsidP="009275DD">
      <w:pPr>
        <w:pStyle w:val="BodyText"/>
        <w:spacing w:after="120"/>
      </w:pPr>
      <w:r w:rsidRPr="00292C1A">
        <w:t>Status of Claim: ______________________________</w:t>
      </w:r>
      <w:r w:rsidR="00B53682" w:rsidRPr="00292C1A">
        <w:t>_____________</w:t>
      </w:r>
      <w:r w:rsidRPr="00292C1A">
        <w:t>______________________</w:t>
      </w:r>
      <w:r w:rsidR="00B53682" w:rsidRPr="00292C1A">
        <w:t>_</w:t>
      </w:r>
      <w:r w:rsidRPr="00292C1A">
        <w:t>______________</w:t>
      </w:r>
    </w:p>
    <w:p w:rsidR="00E31BE6" w:rsidRPr="00292C1A" w:rsidRDefault="00E31BE6" w:rsidP="009275DD">
      <w:pPr>
        <w:pStyle w:val="BodyText"/>
        <w:spacing w:after="120"/>
      </w:pPr>
      <w:r w:rsidRPr="00292C1A">
        <w:t>____________________________________________________</w:t>
      </w:r>
      <w:r w:rsidR="00B53682" w:rsidRPr="00292C1A">
        <w:t>_____________</w:t>
      </w:r>
      <w:r w:rsidRPr="00292C1A">
        <w:t xml:space="preserve">_____________________________ </w:t>
      </w:r>
    </w:p>
    <w:p w:rsidR="00E31BE6" w:rsidRPr="00292C1A" w:rsidRDefault="00E31BE6" w:rsidP="009275DD">
      <w:pPr>
        <w:pStyle w:val="BodyText"/>
        <w:spacing w:after="120"/>
      </w:pPr>
      <w:r w:rsidRPr="00292C1A">
        <w:t>_____________________________________________________</w:t>
      </w:r>
      <w:r w:rsidR="00B53682" w:rsidRPr="00292C1A">
        <w:t>_____________</w:t>
      </w:r>
      <w:r w:rsidRPr="00292C1A">
        <w:t>____________________________</w:t>
      </w:r>
    </w:p>
    <w:p w:rsidR="00E31BE6" w:rsidRPr="00292C1A" w:rsidRDefault="00E31BE6" w:rsidP="009275DD">
      <w:pPr>
        <w:pStyle w:val="BodyText"/>
        <w:spacing w:after="120"/>
      </w:pPr>
      <w:r w:rsidRPr="00292C1A">
        <w:t>_________________________________________________________</w:t>
      </w:r>
      <w:r w:rsidR="00B53682" w:rsidRPr="00292C1A">
        <w:t>_____________</w:t>
      </w:r>
      <w:r w:rsidRPr="00292C1A">
        <w:t>________________________</w:t>
      </w:r>
    </w:p>
    <w:p w:rsidR="009F1F57" w:rsidRPr="00292C1A" w:rsidRDefault="009F1F57" w:rsidP="009F1F57">
      <w:pPr>
        <w:rPr>
          <w:sz w:val="16"/>
          <w:szCs w:val="16"/>
        </w:rPr>
      </w:pPr>
    </w:p>
    <w:p w:rsidR="00E31BE6" w:rsidRPr="00292C1A" w:rsidRDefault="00E31BE6" w:rsidP="009275DD">
      <w:pPr>
        <w:spacing w:after="120"/>
        <w:jc w:val="both"/>
        <w:rPr>
          <w:sz w:val="24"/>
        </w:rPr>
      </w:pPr>
      <w:r w:rsidRPr="00292C1A">
        <w:rPr>
          <w:sz w:val="24"/>
        </w:rPr>
        <w:t>Plan of Action: ___________________________________________________</w:t>
      </w:r>
      <w:r w:rsidR="00B53682" w:rsidRPr="00292C1A">
        <w:rPr>
          <w:sz w:val="24"/>
        </w:rPr>
        <w:t>_____________</w:t>
      </w:r>
      <w:r w:rsidRPr="00292C1A">
        <w:rPr>
          <w:sz w:val="24"/>
        </w:rPr>
        <w:t>_________________</w:t>
      </w:r>
    </w:p>
    <w:p w:rsidR="00E31BE6" w:rsidRPr="00292C1A" w:rsidRDefault="00E31BE6" w:rsidP="009275DD">
      <w:pPr>
        <w:pStyle w:val="BodyText"/>
        <w:spacing w:after="120"/>
      </w:pPr>
      <w:r w:rsidRPr="00292C1A">
        <w:t>_______________________________________________________________</w:t>
      </w:r>
      <w:r w:rsidR="00B53682" w:rsidRPr="00292C1A">
        <w:t>_____________</w:t>
      </w:r>
      <w:r w:rsidRPr="00292C1A">
        <w:t xml:space="preserve">__________________ </w:t>
      </w:r>
    </w:p>
    <w:p w:rsidR="00E31BE6" w:rsidRPr="00292C1A" w:rsidRDefault="00E31BE6" w:rsidP="009275DD">
      <w:pPr>
        <w:pStyle w:val="BodyText"/>
        <w:spacing w:after="120"/>
      </w:pPr>
      <w:r w:rsidRPr="00292C1A">
        <w:t>_____________________________________________________________</w:t>
      </w:r>
      <w:r w:rsidR="00B53682" w:rsidRPr="00292C1A">
        <w:t>_____________</w:t>
      </w:r>
      <w:r w:rsidRPr="00292C1A">
        <w:t>____________________</w:t>
      </w:r>
    </w:p>
    <w:p w:rsidR="00E31BE6" w:rsidRPr="00292C1A" w:rsidRDefault="00E31BE6" w:rsidP="009275DD">
      <w:pPr>
        <w:pStyle w:val="BodyText"/>
        <w:spacing w:after="120"/>
      </w:pPr>
      <w:r w:rsidRPr="00292C1A">
        <w:t>________________________________________________________</w:t>
      </w:r>
      <w:r w:rsidR="00B53682" w:rsidRPr="00292C1A">
        <w:t>_____________</w:t>
      </w:r>
      <w:r w:rsidRPr="00292C1A">
        <w:t xml:space="preserve">_________________________ </w:t>
      </w:r>
    </w:p>
    <w:p w:rsidR="00E31BE6" w:rsidRPr="00292C1A" w:rsidRDefault="00E31BE6" w:rsidP="009275DD">
      <w:pPr>
        <w:pStyle w:val="BodyText"/>
        <w:spacing w:after="120"/>
      </w:pPr>
      <w:r w:rsidRPr="00292C1A">
        <w:t>_____________________________________________________</w:t>
      </w:r>
      <w:r w:rsidR="00B53682" w:rsidRPr="00292C1A">
        <w:t>_____________</w:t>
      </w:r>
      <w:r w:rsidRPr="00292C1A">
        <w:t xml:space="preserve">____________________________ </w:t>
      </w:r>
    </w:p>
    <w:p w:rsidR="00E31BE6" w:rsidRPr="00292C1A" w:rsidRDefault="00E31BE6" w:rsidP="00E31BE6">
      <w:pPr>
        <w:spacing w:line="120" w:lineRule="auto"/>
        <w:jc w:val="both"/>
        <w:rPr>
          <w:sz w:val="24"/>
        </w:rPr>
      </w:pPr>
    </w:p>
    <w:p w:rsidR="00E31BE6" w:rsidRPr="00292C1A" w:rsidRDefault="00E31BE6" w:rsidP="00E31BE6">
      <w:pPr>
        <w:jc w:val="both"/>
        <w:rPr>
          <w:sz w:val="24"/>
        </w:rPr>
      </w:pPr>
      <w:r w:rsidRPr="00292C1A">
        <w:rPr>
          <w:sz w:val="24"/>
        </w:rPr>
        <w:t>Claims Administrator/TPA: ____________________________</w:t>
      </w:r>
      <w:r w:rsidR="00FC38D9" w:rsidRPr="00292C1A">
        <w:rPr>
          <w:sz w:val="24"/>
        </w:rPr>
        <w:t>________________</w:t>
      </w:r>
      <w:r w:rsidRPr="00292C1A">
        <w:rPr>
          <w:sz w:val="24"/>
        </w:rPr>
        <w:t>___________________________</w:t>
      </w:r>
    </w:p>
    <w:p w:rsidR="00E31BE6" w:rsidRPr="00292C1A" w:rsidRDefault="00E31BE6" w:rsidP="00E31BE6">
      <w:pPr>
        <w:spacing w:line="120" w:lineRule="auto"/>
        <w:jc w:val="both"/>
        <w:rPr>
          <w:sz w:val="24"/>
        </w:rPr>
      </w:pPr>
    </w:p>
    <w:p w:rsidR="00E31BE6" w:rsidRPr="00292C1A" w:rsidRDefault="00E31BE6" w:rsidP="00E31BE6">
      <w:pPr>
        <w:jc w:val="both"/>
        <w:rPr>
          <w:sz w:val="24"/>
        </w:rPr>
      </w:pPr>
      <w:r w:rsidRPr="00292C1A">
        <w:rPr>
          <w:sz w:val="24"/>
        </w:rPr>
        <w:t>Claims Examiner: ___________________________________</w:t>
      </w:r>
      <w:r w:rsidR="00FC38D9" w:rsidRPr="00292C1A">
        <w:rPr>
          <w:sz w:val="24"/>
        </w:rPr>
        <w:t>_____________</w:t>
      </w:r>
      <w:r w:rsidRPr="00292C1A">
        <w:rPr>
          <w:sz w:val="24"/>
        </w:rPr>
        <w:t>_______________________________</w:t>
      </w:r>
    </w:p>
    <w:p w:rsidR="00DE2F9A" w:rsidRPr="00292C1A" w:rsidRDefault="00DE2F9A" w:rsidP="0073309A">
      <w:pPr>
        <w:spacing w:line="120" w:lineRule="auto"/>
        <w:rPr>
          <w:sz w:val="24"/>
        </w:rPr>
      </w:pPr>
    </w:p>
    <w:p w:rsidR="00DE2F9A" w:rsidRPr="00292C1A" w:rsidRDefault="006504C7" w:rsidP="0073309A">
      <w:pPr>
        <w:rPr>
          <w:sz w:val="24"/>
        </w:rPr>
      </w:pPr>
      <w:r w:rsidRPr="00292C1A">
        <w:rPr>
          <w:sz w:val="24"/>
        </w:rPr>
        <w:t>E-Mail</w:t>
      </w:r>
      <w:r w:rsidR="00DE2F9A" w:rsidRPr="00292C1A">
        <w:rPr>
          <w:sz w:val="24"/>
        </w:rPr>
        <w:t>: ________________________________________</w:t>
      </w:r>
      <w:r w:rsidRPr="00292C1A">
        <w:rPr>
          <w:sz w:val="24"/>
        </w:rPr>
        <w:t>________</w:t>
      </w:r>
      <w:r w:rsidR="006C4576" w:rsidRPr="00292C1A">
        <w:rPr>
          <w:sz w:val="24"/>
        </w:rPr>
        <w:t>Pho</w:t>
      </w:r>
      <w:r w:rsidR="00DE2F9A" w:rsidRPr="00292C1A">
        <w:rPr>
          <w:sz w:val="24"/>
        </w:rPr>
        <w:t>ne Number:</w:t>
      </w:r>
      <w:r w:rsidR="00341E43" w:rsidRPr="00292C1A">
        <w:rPr>
          <w:sz w:val="24"/>
        </w:rPr>
        <w:t xml:space="preserve"> </w:t>
      </w:r>
      <w:r w:rsidR="00DE2F9A" w:rsidRPr="00292C1A">
        <w:rPr>
          <w:sz w:val="24"/>
        </w:rPr>
        <w:t>______</w:t>
      </w:r>
      <w:r w:rsidRPr="00292C1A">
        <w:rPr>
          <w:sz w:val="24"/>
        </w:rPr>
        <w:t>__</w:t>
      </w:r>
      <w:r w:rsidR="00DE2F9A" w:rsidRPr="00292C1A">
        <w:rPr>
          <w:sz w:val="24"/>
        </w:rPr>
        <w:t>__________________</w:t>
      </w:r>
    </w:p>
    <w:sectPr w:rsidR="00DE2F9A" w:rsidRPr="00292C1A" w:rsidSect="00292C1A">
      <w:headerReference w:type="default" r:id="rId7"/>
      <w:headerReference w:type="first" r:id="rId8"/>
      <w:type w:val="continuous"/>
      <w:pgSz w:w="12240" w:h="15840"/>
      <w:pgMar w:top="432" w:right="432" w:bottom="432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B41" w:rsidRDefault="002F7B41" w:rsidP="00FE1737">
      <w:r>
        <w:separator/>
      </w:r>
    </w:p>
  </w:endnote>
  <w:endnote w:type="continuationSeparator" w:id="0">
    <w:p w:rsidR="002F7B41" w:rsidRDefault="002F7B41" w:rsidP="00FE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B41" w:rsidRDefault="002F7B41" w:rsidP="00FE1737">
      <w:r>
        <w:separator/>
      </w:r>
    </w:p>
  </w:footnote>
  <w:footnote w:type="continuationSeparator" w:id="0">
    <w:p w:rsidR="002F7B41" w:rsidRDefault="002F7B41" w:rsidP="00FE1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0B1" w:rsidRPr="00292C1A" w:rsidRDefault="002A40B1" w:rsidP="002A40B1">
    <w:pPr>
      <w:tabs>
        <w:tab w:val="right" w:pos="111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C1A" w:rsidRPr="00292C1A" w:rsidRDefault="00292C1A" w:rsidP="00292C1A">
    <w:pPr>
      <w:pStyle w:val="Title"/>
      <w:tabs>
        <w:tab w:val="right" w:pos="11160"/>
      </w:tabs>
      <w:ind w:left="720"/>
      <w:jc w:val="left"/>
    </w:pPr>
    <w:r w:rsidRPr="00292C1A">
      <w:rPr>
        <w:noProof/>
      </w:rPr>
      <w:drawing>
        <wp:anchor distT="0" distB="0" distL="114300" distR="114300" simplePos="0" relativeHeight="251659264" behindDoc="0" locked="0" layoutInCell="1" allowOverlap="1" wp14:anchorId="093D352C" wp14:editId="0C2D9FCC">
          <wp:simplePos x="0" y="0"/>
          <wp:positionH relativeFrom="column">
            <wp:posOffset>758825</wp:posOffset>
          </wp:positionH>
          <wp:positionV relativeFrom="paragraph">
            <wp:posOffset>-43180</wp:posOffset>
          </wp:positionV>
          <wp:extent cx="1266825" cy="619125"/>
          <wp:effectExtent l="0" t="0" r="9525" b="9525"/>
          <wp:wrapSquare wrapText="bothSides"/>
          <wp:docPr id="4" name="Picture 4" descr="icrm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crm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2C1A">
      <w:rPr>
        <w:sz w:val="28"/>
        <w:szCs w:val="28"/>
      </w:rPr>
      <w:tab/>
    </w:r>
    <w:r w:rsidRPr="00292C1A">
      <w:t>Send to: Kristen Vanscourt</w:t>
    </w:r>
  </w:p>
  <w:p w:rsidR="00292C1A" w:rsidRPr="00292C1A" w:rsidRDefault="00292C1A" w:rsidP="00292C1A">
    <w:pPr>
      <w:tabs>
        <w:tab w:val="right" w:pos="11160"/>
      </w:tabs>
      <w:ind w:left="720"/>
      <w:rPr>
        <w:b/>
        <w:bCs/>
        <w:sz w:val="24"/>
      </w:rPr>
    </w:pPr>
    <w:r w:rsidRPr="00292C1A">
      <w:rPr>
        <w:b/>
        <w:bCs/>
        <w:sz w:val="24"/>
      </w:rPr>
      <w:tab/>
      <w:t>ICRMA Workers’ Compensation Program Manager</w:t>
    </w:r>
  </w:p>
  <w:p w:rsidR="00292C1A" w:rsidRPr="00292C1A" w:rsidRDefault="00292C1A" w:rsidP="00292C1A">
    <w:pPr>
      <w:tabs>
        <w:tab w:val="right" w:pos="11160"/>
      </w:tabs>
      <w:ind w:left="720"/>
      <w:rPr>
        <w:b/>
        <w:sz w:val="24"/>
      </w:rPr>
    </w:pPr>
    <w:r w:rsidRPr="00292C1A">
      <w:rPr>
        <w:b/>
        <w:bCs/>
        <w:sz w:val="24"/>
      </w:rPr>
      <w:tab/>
    </w:r>
    <w:r w:rsidRPr="00292C1A">
      <w:rPr>
        <w:b/>
        <w:sz w:val="24"/>
      </w:rPr>
      <w:t>Phone: 909-718-1084</w:t>
    </w:r>
  </w:p>
  <w:p w:rsidR="00292C1A" w:rsidRPr="00292C1A" w:rsidRDefault="00292C1A" w:rsidP="00292C1A">
    <w:pPr>
      <w:tabs>
        <w:tab w:val="right" w:pos="11160"/>
      </w:tabs>
      <w:rPr>
        <w:sz w:val="24"/>
      </w:rPr>
    </w:pPr>
    <w:r w:rsidRPr="00292C1A">
      <w:rPr>
        <w:bCs/>
        <w:sz w:val="24"/>
      </w:rPr>
      <w:tab/>
    </w:r>
    <w:hyperlink r:id="rId2" w:history="1">
      <w:r w:rsidRPr="00292C1A">
        <w:rPr>
          <w:rStyle w:val="Hyperlink"/>
          <w:sz w:val="24"/>
        </w:rPr>
        <w:t>ICRMAwcprogram@adminsure.com</w:t>
      </w:r>
    </w:hyperlink>
  </w:p>
  <w:p w:rsidR="00292C1A" w:rsidRPr="00292C1A" w:rsidRDefault="00292C1A" w:rsidP="00292C1A">
    <w:pPr>
      <w:tabs>
        <w:tab w:val="right" w:pos="11160"/>
      </w:tabs>
      <w:ind w:left="720"/>
      <w:rPr>
        <w:b/>
        <w:bCs/>
        <w:sz w:val="24"/>
      </w:rPr>
    </w:pPr>
    <w:r w:rsidRPr="00292C1A">
      <w:rPr>
        <w:b/>
        <w:bCs/>
        <w:sz w:val="24"/>
      </w:rPr>
      <w:t>ICRMA Claim Status Report</w:t>
    </w:r>
  </w:p>
  <w:p w:rsidR="00292C1A" w:rsidRDefault="00292C1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27940</wp:posOffset>
              </wp:positionV>
              <wp:extent cx="7124700" cy="0"/>
              <wp:effectExtent l="0" t="0" r="1905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24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F08548"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2.2pt" to="560.4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" strokecolor="black [3200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C2"/>
    <w:rsid w:val="00017931"/>
    <w:rsid w:val="00074F8B"/>
    <w:rsid w:val="001070FF"/>
    <w:rsid w:val="001D5CC1"/>
    <w:rsid w:val="00227814"/>
    <w:rsid w:val="00292C1A"/>
    <w:rsid w:val="002A40B1"/>
    <w:rsid w:val="002F7B41"/>
    <w:rsid w:val="00314862"/>
    <w:rsid w:val="003237A5"/>
    <w:rsid w:val="00341E43"/>
    <w:rsid w:val="00377F00"/>
    <w:rsid w:val="00391721"/>
    <w:rsid w:val="003B0F6B"/>
    <w:rsid w:val="003F4C0F"/>
    <w:rsid w:val="00472B17"/>
    <w:rsid w:val="004A6CFA"/>
    <w:rsid w:val="004D209F"/>
    <w:rsid w:val="004D3C48"/>
    <w:rsid w:val="004F72A2"/>
    <w:rsid w:val="004F77C2"/>
    <w:rsid w:val="005614B6"/>
    <w:rsid w:val="00584370"/>
    <w:rsid w:val="005A7CD9"/>
    <w:rsid w:val="005D54C0"/>
    <w:rsid w:val="005F2D3E"/>
    <w:rsid w:val="006155B1"/>
    <w:rsid w:val="006504C7"/>
    <w:rsid w:val="00664E58"/>
    <w:rsid w:val="00687B12"/>
    <w:rsid w:val="006C4576"/>
    <w:rsid w:val="006C526A"/>
    <w:rsid w:val="006E59CA"/>
    <w:rsid w:val="006F7053"/>
    <w:rsid w:val="007002CA"/>
    <w:rsid w:val="00712A95"/>
    <w:rsid w:val="007302A8"/>
    <w:rsid w:val="0073309A"/>
    <w:rsid w:val="00780C33"/>
    <w:rsid w:val="007867F5"/>
    <w:rsid w:val="00815484"/>
    <w:rsid w:val="00817A67"/>
    <w:rsid w:val="00827355"/>
    <w:rsid w:val="00840658"/>
    <w:rsid w:val="008639FB"/>
    <w:rsid w:val="008B7058"/>
    <w:rsid w:val="00906C16"/>
    <w:rsid w:val="009275DD"/>
    <w:rsid w:val="0095660D"/>
    <w:rsid w:val="00967A3F"/>
    <w:rsid w:val="00971B6A"/>
    <w:rsid w:val="009C6312"/>
    <w:rsid w:val="009F1F57"/>
    <w:rsid w:val="00A62CFD"/>
    <w:rsid w:val="00AE4F01"/>
    <w:rsid w:val="00B35206"/>
    <w:rsid w:val="00B53682"/>
    <w:rsid w:val="00B93D09"/>
    <w:rsid w:val="00B9520C"/>
    <w:rsid w:val="00BA1492"/>
    <w:rsid w:val="00BA1A30"/>
    <w:rsid w:val="00BD209A"/>
    <w:rsid w:val="00BE3A10"/>
    <w:rsid w:val="00BE5092"/>
    <w:rsid w:val="00BF2FF1"/>
    <w:rsid w:val="00C14FD8"/>
    <w:rsid w:val="00C94E04"/>
    <w:rsid w:val="00D131DB"/>
    <w:rsid w:val="00D40838"/>
    <w:rsid w:val="00D50C37"/>
    <w:rsid w:val="00D80FCB"/>
    <w:rsid w:val="00DC10BE"/>
    <w:rsid w:val="00DE2F9A"/>
    <w:rsid w:val="00E012C3"/>
    <w:rsid w:val="00E02632"/>
    <w:rsid w:val="00E31BE6"/>
    <w:rsid w:val="00E33AD8"/>
    <w:rsid w:val="00E877C6"/>
    <w:rsid w:val="00EF6F3D"/>
    <w:rsid w:val="00F2598A"/>
    <w:rsid w:val="00F30A96"/>
    <w:rsid w:val="00FC38D9"/>
    <w:rsid w:val="00FE1737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3BD2A0-9D76-4058-8244-DD86BFCE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A3F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DE2F9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E2F9A"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DE2F9A"/>
    <w:pPr>
      <w:keepNext/>
      <w:ind w:right="1170"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67A3F"/>
    <w:pPr>
      <w:jc w:val="center"/>
    </w:pPr>
    <w:rPr>
      <w:b/>
      <w:bCs/>
      <w:sz w:val="24"/>
    </w:rPr>
  </w:style>
  <w:style w:type="character" w:styleId="Hyperlink">
    <w:name w:val="Hyperlink"/>
    <w:rsid w:val="00DE2F9A"/>
    <w:rPr>
      <w:color w:val="0000FF"/>
      <w:u w:val="single"/>
    </w:rPr>
  </w:style>
  <w:style w:type="paragraph" w:styleId="BodyText">
    <w:name w:val="Body Text"/>
    <w:basedOn w:val="Normal"/>
    <w:rsid w:val="00DE2F9A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95660D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E31BE6"/>
    <w:pPr>
      <w:spacing w:after="120" w:line="480" w:lineRule="auto"/>
    </w:pPr>
  </w:style>
  <w:style w:type="paragraph" w:styleId="Header">
    <w:name w:val="header"/>
    <w:basedOn w:val="Normal"/>
    <w:link w:val="HeaderChar"/>
    <w:rsid w:val="00FE1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1737"/>
    <w:rPr>
      <w:szCs w:val="24"/>
    </w:rPr>
  </w:style>
  <w:style w:type="paragraph" w:styleId="Footer">
    <w:name w:val="footer"/>
    <w:basedOn w:val="Normal"/>
    <w:link w:val="FooterChar"/>
    <w:rsid w:val="00FE1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E173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CRMAwcprogram@adminsure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hared%20With%20Me\Shared%20ICRMA\Programs\Workers_Compensation\Claims\Claims_Reporting_Manual\WC_ClaimStatus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A5284-98B3-49EE-9FB6-9FCB96606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WC_ClaimStatusForm.dotx</Template>
  <TotalTime>1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Bickmore Risk Services</Company>
  <LinksUpToDate>false</LinksUpToDate>
  <CharactersWithSpaces>3019</CharactersWithSpaces>
  <SharedDoc>false</SharedDoc>
  <HLinks>
    <vt:vector size="6" baseType="variant">
      <vt:variant>
        <vt:i4>3932172</vt:i4>
      </vt:variant>
      <vt:variant>
        <vt:i4>0</vt:i4>
      </vt:variant>
      <vt:variant>
        <vt:i4>0</vt:i4>
      </vt:variant>
      <vt:variant>
        <vt:i4>5</vt:i4>
      </vt:variant>
      <vt:variant>
        <vt:lpwstr>mailto:RTran@CarlWarren.com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Achterberg</dc:creator>
  <cp:keywords/>
  <cp:lastModifiedBy>Jennifer Achterberg</cp:lastModifiedBy>
  <cp:revision>1</cp:revision>
  <cp:lastPrinted>2005-11-30T18:45:00Z</cp:lastPrinted>
  <dcterms:created xsi:type="dcterms:W3CDTF">2021-01-05T18:15:00Z</dcterms:created>
  <dcterms:modified xsi:type="dcterms:W3CDTF">2021-01-05T18:16:00Z</dcterms:modified>
</cp:coreProperties>
</file>